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80" w:rsidRDefault="005E3880" w:rsidP="00C65C7C">
      <w:pPr>
        <w:jc w:val="center"/>
      </w:pPr>
    </w:p>
    <w:p w:rsidR="005E3880" w:rsidRDefault="005E3880" w:rsidP="00C65C7C">
      <w:pPr>
        <w:jc w:val="center"/>
      </w:pPr>
    </w:p>
    <w:p w:rsidR="005E3880" w:rsidRDefault="005E3880" w:rsidP="00C65C7C">
      <w:pPr>
        <w:jc w:val="center"/>
      </w:pPr>
    </w:p>
    <w:p w:rsidR="005E3880" w:rsidRDefault="005E3880" w:rsidP="00C65C7C">
      <w:pPr>
        <w:jc w:val="center"/>
      </w:pPr>
    </w:p>
    <w:p w:rsidR="005E3880" w:rsidRPr="00CB7B2A" w:rsidRDefault="005E3880" w:rsidP="00661D7B">
      <w:pPr>
        <w:jc w:val="center"/>
      </w:pPr>
      <w:r w:rsidRPr="00CB7B2A">
        <w:t>РОССИЙСКАЯ  ФЕДЕРАЦИЯ</w:t>
      </w:r>
      <w:r w:rsidRPr="00CB7B2A">
        <w:br/>
        <w:t>РЕСПУБЛИКА  ХАКАСИЯ</w:t>
      </w:r>
    </w:p>
    <w:p w:rsidR="005E3880" w:rsidRPr="00CB7B2A" w:rsidRDefault="005E3880" w:rsidP="00C65C7C">
      <w:pPr>
        <w:jc w:val="center"/>
      </w:pPr>
      <w:r w:rsidRPr="00CB7B2A">
        <w:t xml:space="preserve">Администрация </w:t>
      </w:r>
      <w:r>
        <w:t>Черноозерного</w:t>
      </w:r>
      <w:r w:rsidRPr="00CB7B2A">
        <w:t xml:space="preserve"> сельсовета</w:t>
      </w:r>
    </w:p>
    <w:p w:rsidR="005E3880" w:rsidRPr="00CB7B2A" w:rsidRDefault="005E3880" w:rsidP="00C65C7C">
      <w:pPr>
        <w:jc w:val="center"/>
      </w:pPr>
      <w:r w:rsidRPr="00CB7B2A">
        <w:t>Ширинского района</w:t>
      </w:r>
    </w:p>
    <w:p w:rsidR="005E3880" w:rsidRPr="00CB7B2A" w:rsidRDefault="005E3880" w:rsidP="00C65C7C"/>
    <w:p w:rsidR="005E3880" w:rsidRPr="00CB7B2A" w:rsidRDefault="005E3880" w:rsidP="00C65C7C">
      <w:pPr>
        <w:jc w:val="center"/>
        <w:rPr>
          <w:b/>
        </w:rPr>
      </w:pPr>
      <w:r w:rsidRPr="00CB7B2A">
        <w:rPr>
          <w:b/>
        </w:rPr>
        <w:t>П О С Т А Н О В Л Е Н И Е</w:t>
      </w:r>
    </w:p>
    <w:p w:rsidR="005E3880" w:rsidRPr="00CB7B2A" w:rsidRDefault="005E3880" w:rsidP="00C65C7C">
      <w:pPr>
        <w:jc w:val="center"/>
      </w:pPr>
    </w:p>
    <w:p w:rsidR="005E3880" w:rsidRPr="00CB7B2A" w:rsidRDefault="005E3880" w:rsidP="00C65C7C">
      <w:r w:rsidRPr="00CB7B2A">
        <w:t xml:space="preserve">от </w:t>
      </w:r>
      <w:r>
        <w:t xml:space="preserve">29.03.2021 </w:t>
      </w:r>
      <w:r w:rsidRPr="00CB7B2A">
        <w:t>г.</w:t>
      </w:r>
      <w:r w:rsidRPr="00CB7B2A">
        <w:tab/>
      </w:r>
      <w:r w:rsidRPr="00CB7B2A">
        <w:tab/>
      </w:r>
      <w:r w:rsidRPr="00CB7B2A">
        <w:tab/>
      </w:r>
      <w:r w:rsidRPr="00CB7B2A">
        <w:tab/>
      </w:r>
      <w:r w:rsidRPr="00CB7B2A">
        <w:tab/>
      </w:r>
      <w:r w:rsidRPr="00CB7B2A">
        <w:tab/>
      </w:r>
      <w:r w:rsidRPr="00CB7B2A">
        <w:tab/>
      </w:r>
      <w:r w:rsidRPr="00CB7B2A">
        <w:tab/>
      </w:r>
      <w:r w:rsidRPr="00CB7B2A">
        <w:tab/>
      </w:r>
      <w:r w:rsidRPr="00CB7B2A">
        <w:tab/>
        <w:t xml:space="preserve">№ </w:t>
      </w:r>
      <w:r>
        <w:t>16</w:t>
      </w:r>
    </w:p>
    <w:p w:rsidR="005E3880" w:rsidRPr="00CB7B2A" w:rsidRDefault="005E3880" w:rsidP="00C65C7C">
      <w:pPr>
        <w:jc w:val="center"/>
      </w:pPr>
      <w:r>
        <w:t>с. Черное Озеро</w:t>
      </w:r>
    </w:p>
    <w:p w:rsidR="005E3880" w:rsidRPr="002D4023" w:rsidRDefault="005E3880" w:rsidP="00C65C7C">
      <w:pPr>
        <w:jc w:val="center"/>
        <w:rPr>
          <w:sz w:val="28"/>
          <w:szCs w:val="28"/>
        </w:rPr>
      </w:pPr>
    </w:p>
    <w:p w:rsidR="005E3880" w:rsidRDefault="005E3880" w:rsidP="00C65C7C">
      <w:pPr>
        <w:jc w:val="both"/>
      </w:pPr>
    </w:p>
    <w:p w:rsidR="005E3880" w:rsidRPr="00FA55CA" w:rsidRDefault="005E3880" w:rsidP="00C65C7C">
      <w:pPr>
        <w:jc w:val="both"/>
        <w:rPr>
          <w:b/>
        </w:rPr>
      </w:pPr>
      <w:r w:rsidRPr="00FA55CA">
        <w:rPr>
          <w:b/>
        </w:rPr>
        <w:t>О подготовке объектов и жилого сектора</w:t>
      </w:r>
    </w:p>
    <w:p w:rsidR="005E3880" w:rsidRPr="00FA55CA" w:rsidRDefault="005E3880" w:rsidP="00C65C7C">
      <w:pPr>
        <w:jc w:val="both"/>
        <w:rPr>
          <w:b/>
        </w:rPr>
      </w:pPr>
      <w:r w:rsidRPr="00FA55CA">
        <w:rPr>
          <w:b/>
        </w:rPr>
        <w:t>к  весенне-летнему пожароопасному периоду</w:t>
      </w:r>
    </w:p>
    <w:p w:rsidR="005E3880" w:rsidRPr="00AA2981" w:rsidRDefault="005E3880" w:rsidP="00C65C7C">
      <w:pPr>
        <w:jc w:val="both"/>
      </w:pPr>
    </w:p>
    <w:p w:rsidR="005E3880" w:rsidRDefault="005E3880" w:rsidP="00C65C7C">
      <w:pPr>
        <w:ind w:firstLine="709"/>
        <w:jc w:val="both"/>
      </w:pPr>
      <w:r w:rsidRPr="00AA2981">
        <w:t>В целях предупреждения</w:t>
      </w:r>
      <w:r>
        <w:t xml:space="preserve"> </w:t>
      </w:r>
      <w:r w:rsidRPr="00AA2981">
        <w:t xml:space="preserve">возникновения чрезвычайных ситуаций на территории </w:t>
      </w:r>
      <w:r>
        <w:t xml:space="preserve">Черноозерного </w:t>
      </w:r>
      <w:r w:rsidRPr="00AA2981">
        <w:t>сельсовета, в соответствии</w:t>
      </w:r>
      <w:r>
        <w:t xml:space="preserve"> </w:t>
      </w:r>
      <w:r w:rsidRPr="00AA2981">
        <w:t>со статьями 18, 19, 21 Федерального Закона от 21.12.1994 г.</w:t>
      </w:r>
      <w:r>
        <w:t xml:space="preserve"> </w:t>
      </w:r>
      <w:r w:rsidRPr="00AA2981">
        <w:t>№ 69-ФЗ «О пожарной</w:t>
      </w:r>
      <w:r>
        <w:t xml:space="preserve"> </w:t>
      </w:r>
      <w:r w:rsidRPr="00AA2981">
        <w:t xml:space="preserve">безопасности» (с последующими изменениями и дополнениями, в редакции ФЗ № 122 от 22.08.2004 года), </w:t>
      </w:r>
      <w:r>
        <w:t>Ф</w:t>
      </w:r>
      <w:r w:rsidRPr="00AA2981">
        <w:t>едеральным законом</w:t>
      </w:r>
      <w:r>
        <w:t xml:space="preserve"> </w:t>
      </w:r>
      <w:r w:rsidRPr="00AA2981">
        <w:t>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Pr="00AA2981">
        <w:t xml:space="preserve">Правилами пожарной безопасности в Российской Федерации (ППБ 01-03 утвержденные приказом МЧС России от 18.06.2003 №313), руководствуясь </w:t>
      </w:r>
      <w:r w:rsidRPr="00ED1DE4">
        <w:t xml:space="preserve">статьями 8, 46 Устава муниципального образования </w:t>
      </w:r>
      <w:r>
        <w:t>Черноозерный</w:t>
      </w:r>
      <w:r w:rsidRPr="00ED1DE4">
        <w:t xml:space="preserve"> сельсовет, администрация </w:t>
      </w:r>
      <w:r>
        <w:t>Черноозерного</w:t>
      </w:r>
      <w:r w:rsidRPr="00ED1DE4">
        <w:t xml:space="preserve"> сельсовета Ширинского района Республики Хакасия,</w:t>
      </w:r>
    </w:p>
    <w:p w:rsidR="005E3880" w:rsidRPr="00ED1DE4" w:rsidRDefault="005E3880" w:rsidP="00C65C7C">
      <w:pPr>
        <w:jc w:val="both"/>
      </w:pPr>
    </w:p>
    <w:p w:rsidR="005E3880" w:rsidRPr="00AA2981" w:rsidRDefault="005E3880" w:rsidP="00C65C7C">
      <w:pPr>
        <w:ind w:firstLine="709"/>
        <w:jc w:val="both"/>
      </w:pPr>
      <w:r w:rsidRPr="00AA2981">
        <w:t>1. Ввести</w:t>
      </w:r>
      <w:r>
        <w:t xml:space="preserve"> </w:t>
      </w:r>
      <w:r w:rsidRPr="00AA2981">
        <w:t>на территории</w:t>
      </w:r>
      <w:r>
        <w:t xml:space="preserve"> муниципального образования Черноозерный</w:t>
      </w:r>
      <w:r w:rsidRPr="00AA2981">
        <w:t xml:space="preserve"> сельсовет</w:t>
      </w:r>
      <w:r>
        <w:t xml:space="preserve"> </w:t>
      </w:r>
      <w:r w:rsidRPr="00AA2981">
        <w:t>в период</w:t>
      </w:r>
      <w:r>
        <w:t xml:space="preserve"> </w:t>
      </w:r>
      <w:r w:rsidRPr="00AA2981">
        <w:t>с</w:t>
      </w:r>
      <w:r>
        <w:t xml:space="preserve"> 29  марта  2021 </w:t>
      </w:r>
      <w:r w:rsidRPr="00AA2981">
        <w:t>года</w:t>
      </w:r>
      <w:r>
        <w:t xml:space="preserve"> </w:t>
      </w:r>
      <w:r w:rsidRPr="00AA2981">
        <w:t>особый противопожарный</w:t>
      </w:r>
      <w:r>
        <w:t xml:space="preserve"> </w:t>
      </w:r>
      <w:r w:rsidRPr="00AA2981">
        <w:t>режим.</w:t>
      </w:r>
    </w:p>
    <w:p w:rsidR="005E3880" w:rsidRPr="00AA2981" w:rsidRDefault="005E3880" w:rsidP="00C65C7C">
      <w:pPr>
        <w:ind w:firstLine="709"/>
        <w:jc w:val="both"/>
      </w:pPr>
      <w:r w:rsidRPr="00AA2981">
        <w:t>1.1. В рамках введенного особого</w:t>
      </w:r>
      <w:r>
        <w:t xml:space="preserve"> </w:t>
      </w:r>
      <w:r w:rsidRPr="00AA2981">
        <w:t>противопожарного режима на</w:t>
      </w:r>
      <w:r>
        <w:t xml:space="preserve"> </w:t>
      </w:r>
      <w:r w:rsidRPr="00AA2981">
        <w:t>территории поселения</w:t>
      </w:r>
      <w:r>
        <w:t xml:space="preserve"> </w:t>
      </w:r>
      <w:r w:rsidRPr="00AA2981">
        <w:t>провести мероприятия:</w:t>
      </w:r>
    </w:p>
    <w:p w:rsidR="005E3880" w:rsidRPr="00AA2981" w:rsidRDefault="005E3880" w:rsidP="00C65C7C">
      <w:pPr>
        <w:ind w:firstLine="709"/>
        <w:jc w:val="both"/>
      </w:pPr>
      <w:r w:rsidRPr="00AA2981">
        <w:t>- провести мероприятия</w:t>
      </w:r>
      <w:r>
        <w:t xml:space="preserve"> </w:t>
      </w:r>
      <w:r w:rsidRPr="00AA2981">
        <w:t>согласно</w:t>
      </w:r>
      <w:r>
        <w:t xml:space="preserve"> </w:t>
      </w:r>
      <w:r w:rsidRPr="00AA2981">
        <w:t>постановления Правительства РФ от 18.08.2016 № 807 «О внесении</w:t>
      </w:r>
      <w:r>
        <w:t xml:space="preserve"> </w:t>
      </w:r>
      <w:r w:rsidRPr="00AA2981">
        <w:t>изменений</w:t>
      </w:r>
      <w:r>
        <w:t xml:space="preserve"> </w:t>
      </w:r>
      <w:r w:rsidRPr="00AA2981">
        <w:t>в некоторые</w:t>
      </w:r>
      <w:r>
        <w:t xml:space="preserve"> </w:t>
      </w:r>
      <w:r w:rsidRPr="00AA2981">
        <w:t>акты Правительства</w:t>
      </w:r>
      <w:r>
        <w:t xml:space="preserve"> </w:t>
      </w:r>
      <w:r w:rsidRPr="00AA2981">
        <w:t>Российской Федерации</w:t>
      </w:r>
      <w:r>
        <w:t xml:space="preserve"> </w:t>
      </w:r>
      <w:r w:rsidRPr="00AA2981">
        <w:t>по вопросу обеспечения</w:t>
      </w:r>
      <w:r>
        <w:t xml:space="preserve"> </w:t>
      </w:r>
      <w:r w:rsidRPr="00AA2981">
        <w:t>пожарной безопасности</w:t>
      </w:r>
      <w:r>
        <w:t xml:space="preserve"> </w:t>
      </w:r>
      <w:r w:rsidRPr="00AA2981">
        <w:t>территорий»;</w:t>
      </w:r>
    </w:p>
    <w:p w:rsidR="005E3880" w:rsidRPr="00AA2981" w:rsidRDefault="005E3880" w:rsidP="00C65C7C">
      <w:pPr>
        <w:ind w:firstLine="709"/>
        <w:jc w:val="both"/>
      </w:pPr>
      <w:r w:rsidRPr="00AA2981">
        <w:t>- проверить состояние</w:t>
      </w:r>
      <w:r>
        <w:t xml:space="preserve"> </w:t>
      </w:r>
      <w:r w:rsidRPr="00AA2981">
        <w:t>источников</w:t>
      </w:r>
      <w:r>
        <w:t xml:space="preserve"> </w:t>
      </w:r>
      <w:r w:rsidRPr="00AA2981">
        <w:t>противопожарного</w:t>
      </w:r>
      <w:r>
        <w:t xml:space="preserve"> </w:t>
      </w:r>
      <w:r w:rsidRPr="00AA2981">
        <w:t>водоснабжения</w:t>
      </w:r>
      <w:r>
        <w:t xml:space="preserve"> </w:t>
      </w:r>
      <w:r w:rsidRPr="00AA2981">
        <w:t>в населенных пунктах;</w:t>
      </w:r>
    </w:p>
    <w:p w:rsidR="005E3880" w:rsidRPr="00AA2981" w:rsidRDefault="005E3880" w:rsidP="00C65C7C">
      <w:pPr>
        <w:ind w:firstLine="709"/>
        <w:jc w:val="both"/>
      </w:pPr>
      <w:r w:rsidRPr="00AA2981">
        <w:t>- организовать</w:t>
      </w:r>
      <w:r>
        <w:t xml:space="preserve"> </w:t>
      </w:r>
      <w:r w:rsidRPr="00AA2981">
        <w:t>постоянный контроль</w:t>
      </w:r>
      <w:r>
        <w:t xml:space="preserve"> (патрулирование)</w:t>
      </w:r>
      <w:r w:rsidRPr="00AA2981">
        <w:t xml:space="preserve"> за пожарной</w:t>
      </w:r>
      <w:r>
        <w:t xml:space="preserve"> </w:t>
      </w:r>
      <w:r w:rsidRPr="00AA2981">
        <w:t>обстановкой в населенных пунктах, которые</w:t>
      </w:r>
      <w:r>
        <w:t xml:space="preserve"> </w:t>
      </w:r>
      <w:r w:rsidRPr="00AA2981">
        <w:t>прилегают</w:t>
      </w:r>
      <w:r>
        <w:t xml:space="preserve"> </w:t>
      </w:r>
      <w:r w:rsidRPr="00AA2981">
        <w:t>к участкам</w:t>
      </w:r>
      <w:r>
        <w:t xml:space="preserve"> </w:t>
      </w:r>
      <w:r w:rsidRPr="00AA2981">
        <w:t>леса;</w:t>
      </w:r>
    </w:p>
    <w:p w:rsidR="005E3880" w:rsidRDefault="005E3880" w:rsidP="00C65C7C">
      <w:pPr>
        <w:ind w:firstLine="709"/>
        <w:jc w:val="both"/>
      </w:pPr>
      <w:r w:rsidRPr="00AA2981">
        <w:t>- принять меры по своевременной очистке территорий</w:t>
      </w:r>
      <w:r>
        <w:t xml:space="preserve"> </w:t>
      </w:r>
      <w:r w:rsidRPr="00AA2981">
        <w:t>населенных пунктов от горючих отходов, а также</w:t>
      </w:r>
      <w:r>
        <w:t xml:space="preserve"> </w:t>
      </w:r>
      <w:r w:rsidRPr="00AA2981">
        <w:t>запретить</w:t>
      </w:r>
      <w:r>
        <w:t xml:space="preserve"> </w:t>
      </w:r>
      <w:r w:rsidRPr="00AA2981">
        <w:t>разведение</w:t>
      </w:r>
      <w:r>
        <w:t xml:space="preserve"> </w:t>
      </w:r>
      <w:r w:rsidRPr="00AA2981">
        <w:t>костров, сжигание</w:t>
      </w:r>
      <w:r>
        <w:t xml:space="preserve"> </w:t>
      </w:r>
      <w:r w:rsidRPr="00AA2981">
        <w:t>мусора (отходов), проведение</w:t>
      </w:r>
      <w:r>
        <w:t xml:space="preserve"> </w:t>
      </w:r>
      <w:r w:rsidRPr="00AA2981">
        <w:t>пожароопасных работ в населенных пунктах;</w:t>
      </w:r>
    </w:p>
    <w:p w:rsidR="005E3880" w:rsidRPr="00AA2981" w:rsidRDefault="005E3880" w:rsidP="00C65C7C">
      <w:pPr>
        <w:ind w:firstLine="709"/>
        <w:jc w:val="both"/>
      </w:pPr>
      <w:r>
        <w:t>- запретить на территории муниципального образования Черноозерный</w:t>
      </w:r>
      <w:r w:rsidRPr="00AA2981">
        <w:t xml:space="preserve"> сельсовет</w:t>
      </w:r>
      <w:r>
        <w:t xml:space="preserve"> устраивать свалки горючих отходов</w:t>
      </w:r>
    </w:p>
    <w:p w:rsidR="005E3880" w:rsidRPr="00AA2981" w:rsidRDefault="005E3880" w:rsidP="00C65C7C">
      <w:pPr>
        <w:ind w:firstLine="709"/>
        <w:jc w:val="both"/>
      </w:pPr>
      <w:r w:rsidRPr="00AA2981">
        <w:t>- принять меры по недопущению</w:t>
      </w:r>
      <w:r>
        <w:t xml:space="preserve"> </w:t>
      </w:r>
      <w:r w:rsidRPr="00AA2981">
        <w:t>проведения</w:t>
      </w:r>
      <w:r>
        <w:t xml:space="preserve"> </w:t>
      </w:r>
      <w:r w:rsidRPr="00AA2981">
        <w:t>сельскохозяйственных палов и обеспечить</w:t>
      </w:r>
      <w:r>
        <w:t xml:space="preserve"> </w:t>
      </w:r>
      <w:r w:rsidRPr="00AA2981">
        <w:t>ликвидацию</w:t>
      </w:r>
      <w:r>
        <w:t xml:space="preserve"> </w:t>
      </w:r>
      <w:r w:rsidRPr="00AA2981">
        <w:t>возникающих возгораний;</w:t>
      </w:r>
    </w:p>
    <w:p w:rsidR="005E3880" w:rsidRPr="00AA2981" w:rsidRDefault="005E3880" w:rsidP="00C65C7C">
      <w:pPr>
        <w:ind w:firstLine="709"/>
        <w:jc w:val="both"/>
      </w:pPr>
      <w:r w:rsidRPr="00AA2981">
        <w:t>- провести противопожарные</w:t>
      </w:r>
      <w:r>
        <w:t xml:space="preserve"> </w:t>
      </w:r>
      <w:r w:rsidRPr="00AA2981">
        <w:t>проверки</w:t>
      </w:r>
      <w:r>
        <w:t xml:space="preserve"> </w:t>
      </w:r>
      <w:r w:rsidRPr="00AA2981">
        <w:t>земельных участков, выделенных гражданам для индивидуального</w:t>
      </w:r>
      <w:r>
        <w:t xml:space="preserve"> </w:t>
      </w:r>
      <w:r w:rsidRPr="00AA2981">
        <w:t>жилищного строительства, принять меры по обеспечению</w:t>
      </w:r>
      <w:r>
        <w:t xml:space="preserve"> </w:t>
      </w:r>
      <w:r w:rsidRPr="00AA2981">
        <w:t>очистки</w:t>
      </w:r>
      <w:r>
        <w:t xml:space="preserve"> </w:t>
      </w:r>
      <w:r w:rsidRPr="00AA2981">
        <w:t>от сухой травы и горючего мусора;</w:t>
      </w:r>
    </w:p>
    <w:p w:rsidR="005E3880" w:rsidRPr="00AA2981" w:rsidRDefault="005E3880" w:rsidP="00C65C7C">
      <w:pPr>
        <w:ind w:firstLine="709"/>
        <w:jc w:val="both"/>
      </w:pPr>
      <w:r w:rsidRPr="00AA2981">
        <w:t>- создать (восстановить) минерализованные полосы вокруг</w:t>
      </w:r>
      <w:r>
        <w:t xml:space="preserve"> </w:t>
      </w:r>
      <w:r w:rsidRPr="00AA2981">
        <w:t>населенных пунктов, кладбищ и объектов</w:t>
      </w:r>
      <w:r>
        <w:t xml:space="preserve"> </w:t>
      </w:r>
      <w:r w:rsidRPr="00AA2981">
        <w:t>жизнеобеспечения</w:t>
      </w:r>
      <w:r>
        <w:t xml:space="preserve"> </w:t>
      </w:r>
      <w:r w:rsidRPr="00AA2981">
        <w:t>населения;</w:t>
      </w:r>
    </w:p>
    <w:p w:rsidR="005E3880" w:rsidRDefault="005E3880" w:rsidP="00C65C7C">
      <w:pPr>
        <w:ind w:firstLine="709"/>
        <w:jc w:val="both"/>
      </w:pPr>
      <w:r w:rsidRPr="00AA2981">
        <w:t>-</w:t>
      </w:r>
      <w:r>
        <w:t xml:space="preserve"> </w:t>
      </w:r>
      <w:r w:rsidRPr="00AA2981">
        <w:t>провести с</w:t>
      </w:r>
      <w:r>
        <w:t xml:space="preserve"> </w:t>
      </w:r>
      <w:r w:rsidRPr="00AA2981">
        <w:t>неработающим</w:t>
      </w:r>
      <w:r>
        <w:t xml:space="preserve"> </w:t>
      </w:r>
      <w:r w:rsidRPr="00AA2981">
        <w:t>населением беседы, занятия</w:t>
      </w:r>
      <w:r>
        <w:t xml:space="preserve"> </w:t>
      </w:r>
      <w:r w:rsidRPr="00AA2981">
        <w:t>по первичным мерам</w:t>
      </w:r>
      <w:r>
        <w:t xml:space="preserve"> </w:t>
      </w:r>
      <w:r w:rsidRPr="00AA2981">
        <w:t>пожарной</w:t>
      </w:r>
      <w:r>
        <w:t xml:space="preserve"> </w:t>
      </w:r>
      <w:r w:rsidRPr="00AA2981">
        <w:t>безопасности.</w:t>
      </w:r>
    </w:p>
    <w:p w:rsidR="005E3880" w:rsidRDefault="005E3880" w:rsidP="00C65C7C">
      <w:pPr>
        <w:ind w:firstLine="709"/>
        <w:jc w:val="both"/>
        <w:rPr>
          <w:color w:val="2D2D2D"/>
          <w:spacing w:val="2"/>
          <w:shd w:val="clear" w:color="auto" w:fill="FFFFFF"/>
        </w:rPr>
      </w:pPr>
      <w:r>
        <w:t xml:space="preserve">- </w:t>
      </w:r>
      <w:r w:rsidRPr="00C11559">
        <w:rPr>
          <w:color w:val="2D2D2D"/>
          <w:spacing w:val="2"/>
          <w:shd w:val="clear" w:color="auto" w:fill="FFFFFF"/>
        </w:rPr>
        <w:t>привлечь от организаций на тушение пожаров дополнительное количество водовозной и землеройной техники;</w:t>
      </w:r>
    </w:p>
    <w:p w:rsidR="005E3880" w:rsidRDefault="005E3880" w:rsidP="00C65C7C">
      <w:pPr>
        <w:ind w:firstLine="709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- </w:t>
      </w:r>
      <w:r w:rsidRPr="00C11559">
        <w:rPr>
          <w:color w:val="2D2D2D"/>
          <w:spacing w:val="2"/>
          <w:shd w:val="clear" w:color="auto" w:fill="FFFFFF"/>
        </w:rPr>
        <w:t>осуществить подготовку имеющейся водовозной и землеройной техники для возможного использования в тушении пожаров.</w:t>
      </w:r>
    </w:p>
    <w:p w:rsidR="005E3880" w:rsidRDefault="005E3880" w:rsidP="00C65C7C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ED38F7">
        <w:rPr>
          <w:color w:val="2D2D2D"/>
          <w:spacing w:val="2"/>
          <w:shd w:val="clear" w:color="auto" w:fill="FFFFFF"/>
        </w:rPr>
        <w:t>- уточнить планы и места временного переселения (эвакуации) населения из районов, опасных для проживания, с предоставлением стационарных или временных жилых помещений;</w:t>
      </w:r>
    </w:p>
    <w:p w:rsidR="005E3880" w:rsidRDefault="005E3880" w:rsidP="00C65C7C">
      <w:pPr>
        <w:ind w:firstLine="709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</w:t>
      </w:r>
      <w:r w:rsidRPr="00ED38F7">
        <w:rPr>
          <w:color w:val="2D2D2D"/>
          <w:spacing w:val="2"/>
          <w:shd w:val="clear" w:color="auto" w:fill="FFFFFF"/>
        </w:rPr>
        <w:t xml:space="preserve">- совместно с сотрудниками </w:t>
      </w:r>
      <w:r>
        <w:rPr>
          <w:color w:val="2D2D2D"/>
          <w:spacing w:val="2"/>
          <w:shd w:val="clear" w:color="auto" w:fill="FFFFFF"/>
        </w:rPr>
        <w:t>ОПС РХ №7</w:t>
      </w:r>
      <w:r w:rsidRPr="00ED38F7">
        <w:rPr>
          <w:color w:val="2D2D2D"/>
          <w:spacing w:val="2"/>
          <w:shd w:val="clear" w:color="auto" w:fill="FFFFFF"/>
        </w:rPr>
        <w:t xml:space="preserve"> организовать проведение подворовых обходов для ознакомления жителей с требованиями по обеспечению мер пожарной безопасности;</w:t>
      </w:r>
    </w:p>
    <w:p w:rsidR="005E3880" w:rsidRPr="00ED38F7" w:rsidRDefault="005E3880" w:rsidP="00C65C7C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ED38F7">
        <w:rPr>
          <w:color w:val="2D2D2D"/>
          <w:spacing w:val="2"/>
          <w:shd w:val="clear" w:color="auto" w:fill="FFFFFF"/>
        </w:rPr>
        <w:t xml:space="preserve">- совместно с </w:t>
      </w:r>
      <w:r>
        <w:rPr>
          <w:color w:val="2D2D2D"/>
          <w:spacing w:val="2"/>
          <w:shd w:val="clear" w:color="auto" w:fill="FFFFFF"/>
        </w:rPr>
        <w:t xml:space="preserve">ОПС РХ №7 </w:t>
      </w:r>
      <w:r w:rsidRPr="00ED38F7">
        <w:rPr>
          <w:color w:val="2D2D2D"/>
          <w:spacing w:val="2"/>
          <w:shd w:val="clear" w:color="auto" w:fill="FFFFFF"/>
        </w:rPr>
        <w:t>усилить противопожарную пропаганду, освещать в средствах массовой информации необходимость соблюдения </w:t>
      </w:r>
      <w:hyperlink r:id="rId4" w:history="1">
        <w:r w:rsidRPr="00FA55CA">
          <w:rPr>
            <w:rStyle w:val="Hyperlink"/>
            <w:color w:val="auto"/>
            <w:spacing w:val="2"/>
            <w:u w:val="none"/>
            <w:shd w:val="clear" w:color="auto" w:fill="FFFFFF"/>
          </w:rPr>
          <w:t>правил противопожарного режима</w:t>
        </w:r>
      </w:hyperlink>
      <w:r w:rsidRPr="00FA55CA">
        <w:rPr>
          <w:spacing w:val="2"/>
          <w:shd w:val="clear" w:color="auto" w:fill="FFFFFF"/>
        </w:rPr>
        <w:t>,</w:t>
      </w:r>
      <w:r w:rsidRPr="00ED38F7">
        <w:rPr>
          <w:color w:val="2D2D2D"/>
          <w:spacing w:val="2"/>
          <w:shd w:val="clear" w:color="auto" w:fill="FFFFFF"/>
        </w:rPr>
        <w:t xml:space="preserve"> оперативную информацию о действующих пожарах, информацию о пожарной обстановке;</w:t>
      </w:r>
    </w:p>
    <w:p w:rsidR="005E3880" w:rsidRPr="00C11559" w:rsidRDefault="005E3880" w:rsidP="00C65C7C">
      <w:pPr>
        <w:ind w:firstLine="709"/>
        <w:jc w:val="both"/>
      </w:pPr>
    </w:p>
    <w:p w:rsidR="005E3880" w:rsidRPr="00AA2981" w:rsidRDefault="005E3880" w:rsidP="00C65C7C">
      <w:pPr>
        <w:ind w:firstLine="709"/>
        <w:jc w:val="both"/>
      </w:pPr>
      <w:r w:rsidRPr="00AA2981">
        <w:t>2.</w:t>
      </w:r>
      <w:r>
        <w:t xml:space="preserve"> </w:t>
      </w:r>
      <w:r w:rsidRPr="00AA2981">
        <w:t>Поста</w:t>
      </w:r>
      <w:r>
        <w:t xml:space="preserve">новление вступает в силу после его </w:t>
      </w:r>
      <w:r w:rsidRPr="00AA2981">
        <w:t>официального опубликования (обнародования).</w:t>
      </w:r>
    </w:p>
    <w:p w:rsidR="005E3880" w:rsidRDefault="005E3880" w:rsidP="00C65C7C">
      <w:pPr>
        <w:ind w:firstLine="709"/>
        <w:jc w:val="both"/>
      </w:pPr>
    </w:p>
    <w:p w:rsidR="005E3880" w:rsidRPr="00AA2981" w:rsidRDefault="005E3880" w:rsidP="00C65C7C">
      <w:pPr>
        <w:ind w:firstLine="709"/>
        <w:jc w:val="both"/>
      </w:pPr>
      <w:r w:rsidRPr="00AA2981">
        <w:t>3. Контроль за исполнением постановления</w:t>
      </w:r>
      <w:r>
        <w:t xml:space="preserve"> </w:t>
      </w:r>
      <w:r w:rsidRPr="00AA2981">
        <w:t>оставляю за собой.</w:t>
      </w:r>
    </w:p>
    <w:p w:rsidR="005E3880" w:rsidRPr="00AA2981" w:rsidRDefault="005E3880" w:rsidP="00C65C7C">
      <w:pPr>
        <w:ind w:firstLine="709"/>
        <w:jc w:val="both"/>
      </w:pPr>
    </w:p>
    <w:p w:rsidR="005E3880" w:rsidRPr="00AA2981" w:rsidRDefault="005E3880" w:rsidP="00C65C7C">
      <w:pPr>
        <w:ind w:firstLine="709"/>
        <w:jc w:val="both"/>
      </w:pPr>
    </w:p>
    <w:p w:rsidR="005E3880" w:rsidRPr="00AA2981" w:rsidRDefault="005E3880" w:rsidP="00C65C7C">
      <w:pPr>
        <w:ind w:firstLine="709"/>
        <w:jc w:val="both"/>
      </w:pPr>
    </w:p>
    <w:p w:rsidR="005E3880" w:rsidRPr="00AA2981" w:rsidRDefault="005E3880" w:rsidP="00C65C7C">
      <w:pPr>
        <w:ind w:firstLine="709"/>
        <w:jc w:val="both"/>
      </w:pPr>
    </w:p>
    <w:p w:rsidR="005E3880" w:rsidRDefault="005E3880" w:rsidP="00C65C7C">
      <w:pPr>
        <w:tabs>
          <w:tab w:val="left" w:pos="7080"/>
        </w:tabs>
        <w:ind w:firstLine="709"/>
        <w:jc w:val="both"/>
        <w:rPr>
          <w:sz w:val="26"/>
          <w:szCs w:val="26"/>
        </w:rPr>
      </w:pPr>
      <w:r w:rsidRPr="00AA2981">
        <w:t>Глава</w:t>
      </w:r>
      <w:r>
        <w:t xml:space="preserve"> Черноозерного</w:t>
      </w:r>
      <w:r w:rsidRPr="00AA2981">
        <w:t xml:space="preserve"> сельсовета</w:t>
      </w:r>
      <w:r>
        <w:t>:</w:t>
      </w:r>
      <w:r>
        <w:tab/>
        <w:t xml:space="preserve">       Л.С. Мухменова</w:t>
      </w:r>
    </w:p>
    <w:p w:rsidR="005E3880" w:rsidRDefault="005E3880" w:rsidP="00C65C7C"/>
    <w:p w:rsidR="005E3880" w:rsidRDefault="005E3880"/>
    <w:sectPr w:rsidR="005E3880" w:rsidSect="002C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13"/>
    <w:rsid w:val="0009207B"/>
    <w:rsid w:val="000F22F5"/>
    <w:rsid w:val="002C4FC4"/>
    <w:rsid w:val="002D4023"/>
    <w:rsid w:val="00336C9B"/>
    <w:rsid w:val="003C2869"/>
    <w:rsid w:val="005220E1"/>
    <w:rsid w:val="005303EF"/>
    <w:rsid w:val="00544578"/>
    <w:rsid w:val="00554347"/>
    <w:rsid w:val="005E3880"/>
    <w:rsid w:val="005E5499"/>
    <w:rsid w:val="00651C30"/>
    <w:rsid w:val="00661D7B"/>
    <w:rsid w:val="0086638E"/>
    <w:rsid w:val="008C5DEF"/>
    <w:rsid w:val="008D6DD0"/>
    <w:rsid w:val="00927305"/>
    <w:rsid w:val="00AA00ED"/>
    <w:rsid w:val="00AA2981"/>
    <w:rsid w:val="00B75460"/>
    <w:rsid w:val="00C11559"/>
    <w:rsid w:val="00C164FC"/>
    <w:rsid w:val="00C65C7C"/>
    <w:rsid w:val="00CB7B2A"/>
    <w:rsid w:val="00D26288"/>
    <w:rsid w:val="00E5179B"/>
    <w:rsid w:val="00E6784D"/>
    <w:rsid w:val="00ED1DE4"/>
    <w:rsid w:val="00ED38F7"/>
    <w:rsid w:val="00EF347D"/>
    <w:rsid w:val="00F55213"/>
    <w:rsid w:val="00FA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2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DD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527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aleksey</cp:lastModifiedBy>
  <cp:revision>8</cp:revision>
  <cp:lastPrinted>2021-03-29T01:47:00Z</cp:lastPrinted>
  <dcterms:created xsi:type="dcterms:W3CDTF">2019-02-21T02:50:00Z</dcterms:created>
  <dcterms:modified xsi:type="dcterms:W3CDTF">2021-03-29T01:50:00Z</dcterms:modified>
</cp:coreProperties>
</file>