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87" w:rsidRPr="002A3000" w:rsidRDefault="00F01087" w:rsidP="002A3000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                                                       </w:t>
      </w:r>
      <w:r w:rsidRPr="002A3000">
        <w:rPr>
          <w:sz w:val="24"/>
          <w:szCs w:val="24"/>
        </w:rPr>
        <w:t>Российская Федерация</w:t>
      </w:r>
    </w:p>
    <w:p w:rsidR="00F01087" w:rsidRPr="002A3000" w:rsidRDefault="00F01087" w:rsidP="002A3000">
      <w:pPr>
        <w:jc w:val="center"/>
        <w:rPr>
          <w:sz w:val="24"/>
          <w:szCs w:val="24"/>
        </w:rPr>
      </w:pPr>
      <w:r w:rsidRPr="002A3000">
        <w:rPr>
          <w:sz w:val="24"/>
          <w:szCs w:val="24"/>
        </w:rPr>
        <w:t>Республика Хакасия</w:t>
      </w:r>
    </w:p>
    <w:p w:rsidR="00F01087" w:rsidRPr="002A3000" w:rsidRDefault="00F01087" w:rsidP="002A3000">
      <w:pPr>
        <w:jc w:val="center"/>
        <w:rPr>
          <w:sz w:val="24"/>
          <w:szCs w:val="24"/>
        </w:rPr>
      </w:pPr>
      <w:r w:rsidRPr="002A3000">
        <w:rPr>
          <w:sz w:val="24"/>
          <w:szCs w:val="24"/>
        </w:rPr>
        <w:t>Администрация  Черноозерного  сельсовета</w:t>
      </w:r>
    </w:p>
    <w:p w:rsidR="00F01087" w:rsidRPr="002A3000" w:rsidRDefault="00F01087" w:rsidP="002A3000">
      <w:pPr>
        <w:jc w:val="center"/>
        <w:rPr>
          <w:sz w:val="24"/>
          <w:szCs w:val="24"/>
        </w:rPr>
      </w:pPr>
      <w:r w:rsidRPr="002A3000">
        <w:rPr>
          <w:sz w:val="24"/>
          <w:szCs w:val="24"/>
        </w:rPr>
        <w:t>Ширинского  района</w:t>
      </w:r>
    </w:p>
    <w:p w:rsidR="00F01087" w:rsidRPr="002A3000" w:rsidRDefault="00F01087" w:rsidP="002A3000">
      <w:pPr>
        <w:jc w:val="center"/>
        <w:rPr>
          <w:sz w:val="24"/>
          <w:szCs w:val="24"/>
        </w:rPr>
      </w:pPr>
    </w:p>
    <w:p w:rsidR="00F01087" w:rsidRPr="002A3000" w:rsidRDefault="00F01087" w:rsidP="002A3000">
      <w:pPr>
        <w:jc w:val="center"/>
        <w:rPr>
          <w:sz w:val="24"/>
          <w:szCs w:val="24"/>
        </w:rPr>
      </w:pPr>
      <w:r w:rsidRPr="002A3000">
        <w:rPr>
          <w:sz w:val="24"/>
          <w:szCs w:val="24"/>
        </w:rPr>
        <w:t>ПОСТАНОВЛЕНИЕ</w:t>
      </w:r>
    </w:p>
    <w:p w:rsidR="00F01087" w:rsidRPr="002A3000" w:rsidRDefault="00F01087" w:rsidP="002A3000">
      <w:pPr>
        <w:rPr>
          <w:sz w:val="24"/>
          <w:szCs w:val="24"/>
        </w:rPr>
      </w:pPr>
    </w:p>
    <w:p w:rsidR="00F01087" w:rsidRPr="002A3000" w:rsidRDefault="00F01087" w:rsidP="002A3000">
      <w:pPr>
        <w:rPr>
          <w:sz w:val="24"/>
          <w:szCs w:val="24"/>
        </w:rPr>
      </w:pPr>
      <w:r w:rsidRPr="002A3000">
        <w:rPr>
          <w:sz w:val="24"/>
          <w:szCs w:val="24"/>
        </w:rPr>
        <w:t>от 15.04.2014г.                                                   с. Черное Озеро                                               № 11</w:t>
      </w:r>
    </w:p>
    <w:p w:rsidR="00F01087" w:rsidRPr="002A3000" w:rsidRDefault="00F01087" w:rsidP="002A3000">
      <w:pPr>
        <w:rPr>
          <w:sz w:val="24"/>
          <w:szCs w:val="24"/>
        </w:rPr>
      </w:pPr>
      <w:r w:rsidRPr="002A3000">
        <w:rPr>
          <w:sz w:val="24"/>
          <w:szCs w:val="24"/>
        </w:rPr>
        <w:t>О  внесении изменений в приложении</w:t>
      </w:r>
    </w:p>
    <w:p w:rsidR="00F01087" w:rsidRPr="002A3000" w:rsidRDefault="00F01087" w:rsidP="002A3000">
      <w:pPr>
        <w:rPr>
          <w:sz w:val="24"/>
          <w:szCs w:val="24"/>
        </w:rPr>
      </w:pPr>
      <w:r w:rsidRPr="002A3000">
        <w:rPr>
          <w:sz w:val="24"/>
          <w:szCs w:val="24"/>
        </w:rPr>
        <w:t>к постановлению  администрации</w:t>
      </w:r>
    </w:p>
    <w:p w:rsidR="00F01087" w:rsidRPr="002A3000" w:rsidRDefault="00F01087" w:rsidP="002A3000">
      <w:pPr>
        <w:rPr>
          <w:sz w:val="24"/>
          <w:szCs w:val="24"/>
        </w:rPr>
      </w:pPr>
      <w:r w:rsidRPr="002A3000">
        <w:rPr>
          <w:sz w:val="24"/>
          <w:szCs w:val="24"/>
        </w:rPr>
        <w:t xml:space="preserve"> Черноозерного  сельсовета от  28.03.2013г   №25</w:t>
      </w:r>
    </w:p>
    <w:p w:rsidR="00F01087" w:rsidRPr="002A3000" w:rsidRDefault="00F01087" w:rsidP="002A3000">
      <w:pPr>
        <w:rPr>
          <w:sz w:val="24"/>
          <w:szCs w:val="24"/>
        </w:rPr>
      </w:pPr>
      <w:r w:rsidRPr="002A3000">
        <w:rPr>
          <w:sz w:val="24"/>
          <w:szCs w:val="24"/>
        </w:rPr>
        <w:t>«Предоставление земельных участков в аренду,</w:t>
      </w:r>
    </w:p>
    <w:p w:rsidR="00F01087" w:rsidRPr="002A3000" w:rsidRDefault="00F01087" w:rsidP="002A3000">
      <w:pPr>
        <w:rPr>
          <w:sz w:val="24"/>
          <w:szCs w:val="24"/>
        </w:rPr>
      </w:pPr>
      <w:r w:rsidRPr="002A3000">
        <w:rPr>
          <w:sz w:val="24"/>
          <w:szCs w:val="24"/>
        </w:rPr>
        <w:t xml:space="preserve"> в постоянное (бессрочное) пользование,</w:t>
      </w:r>
    </w:p>
    <w:p w:rsidR="00F01087" w:rsidRPr="002A3000" w:rsidRDefault="00F01087" w:rsidP="002A3000">
      <w:pPr>
        <w:rPr>
          <w:sz w:val="24"/>
          <w:szCs w:val="24"/>
        </w:rPr>
      </w:pPr>
      <w:r w:rsidRPr="002A3000">
        <w:rPr>
          <w:sz w:val="24"/>
          <w:szCs w:val="24"/>
        </w:rPr>
        <w:t>в безвозмездное срочное пользование, в собственность»</w:t>
      </w:r>
    </w:p>
    <w:p w:rsidR="00F01087" w:rsidRPr="002A3000" w:rsidRDefault="00F01087" w:rsidP="002A3000">
      <w:pPr>
        <w:rPr>
          <w:sz w:val="24"/>
          <w:szCs w:val="24"/>
        </w:rPr>
      </w:pPr>
      <w:r w:rsidRPr="002A3000">
        <w:rPr>
          <w:sz w:val="24"/>
          <w:szCs w:val="24"/>
        </w:rPr>
        <w:t xml:space="preserve">    </w:t>
      </w:r>
    </w:p>
    <w:p w:rsidR="00F01087" w:rsidRPr="002A3000" w:rsidRDefault="00F01087" w:rsidP="002A3000">
      <w:pPr>
        <w:rPr>
          <w:sz w:val="24"/>
          <w:szCs w:val="24"/>
        </w:rPr>
      </w:pPr>
      <w:r w:rsidRPr="002A3000">
        <w:rPr>
          <w:sz w:val="24"/>
          <w:szCs w:val="24"/>
        </w:rPr>
        <w:t xml:space="preserve">  В связи с приведением  НПА в соответствие с действующим законодательством в целях  исполнения подпункта (д) пункта 1 Указа Президента Российской Федерации  от 07.05.2012г. №601 «Об основных направлениях совершенствования системы государственного управления», руководствуясь ст8  ст46 Устава Черноозерного сельсовета, администрация Черноозерного сельсовета.  </w:t>
      </w:r>
    </w:p>
    <w:p w:rsidR="00F01087" w:rsidRPr="002A3000" w:rsidRDefault="00F01087" w:rsidP="002A3000">
      <w:pPr>
        <w:rPr>
          <w:sz w:val="24"/>
          <w:szCs w:val="24"/>
        </w:rPr>
      </w:pPr>
      <w:r w:rsidRPr="002A3000">
        <w:rPr>
          <w:sz w:val="24"/>
          <w:szCs w:val="24"/>
        </w:rPr>
        <w:t xml:space="preserve"> ПОСТАНОВЛЯЕТ:</w:t>
      </w:r>
    </w:p>
    <w:p w:rsidR="00F01087" w:rsidRPr="002A3000" w:rsidRDefault="00F01087" w:rsidP="002A3000">
      <w:pPr>
        <w:rPr>
          <w:sz w:val="24"/>
          <w:szCs w:val="24"/>
        </w:rPr>
      </w:pPr>
      <w:r w:rsidRPr="002A3000">
        <w:rPr>
          <w:sz w:val="24"/>
          <w:szCs w:val="24"/>
        </w:rPr>
        <w:t xml:space="preserve"> 1.    Внести изменения в п. 2.10 приложения к постановлению администрации Черноозерного сельсовета  от 28.03.2013г. №25 «Предоставление земельных участков  в аренду, в постоянное  (бессрочное) пользование, в безвозмездное срочное пользование, в собственность».  п 2.10  изложить в следующей редакции:</w:t>
      </w:r>
    </w:p>
    <w:p w:rsidR="00F01087" w:rsidRPr="002A3000" w:rsidRDefault="00F01087" w:rsidP="002A3000">
      <w:pPr>
        <w:rPr>
          <w:sz w:val="24"/>
          <w:szCs w:val="24"/>
        </w:rPr>
      </w:pPr>
      <w:r w:rsidRPr="002A3000">
        <w:rPr>
          <w:sz w:val="24"/>
          <w:szCs w:val="24"/>
        </w:rPr>
        <w:t>- 2.10.1. Максимальный срок ожидания в очереди на личном приеме при подаче заявления о предоставлении муниципальной услуги и при получении результата предоставления  муниципальной услуги составляет -15 минут.</w:t>
      </w:r>
    </w:p>
    <w:p w:rsidR="00F01087" w:rsidRPr="002A3000" w:rsidRDefault="00F01087" w:rsidP="002A3000">
      <w:pPr>
        <w:rPr>
          <w:sz w:val="24"/>
          <w:szCs w:val="24"/>
        </w:rPr>
      </w:pPr>
      <w:r w:rsidRPr="002A3000">
        <w:rPr>
          <w:sz w:val="24"/>
          <w:szCs w:val="24"/>
        </w:rPr>
        <w:t xml:space="preserve">  -2.10.2. Максимальный срок ожидания в очереди для получения консультации-15 минут.</w:t>
      </w:r>
    </w:p>
    <w:p w:rsidR="00F01087" w:rsidRPr="002A3000" w:rsidRDefault="00F01087" w:rsidP="002A3000">
      <w:pPr>
        <w:rPr>
          <w:sz w:val="24"/>
          <w:szCs w:val="24"/>
        </w:rPr>
      </w:pPr>
      <w:r w:rsidRPr="002A3000">
        <w:rPr>
          <w:sz w:val="24"/>
          <w:szCs w:val="24"/>
        </w:rPr>
        <w:t xml:space="preserve"> абзац  4   п.2.3 распоряжение(постановление) о предоставлении земельного участка в собственность         за плату в соответствии с законодательством Российской Федерации, признать  недействительным.</w:t>
      </w:r>
    </w:p>
    <w:p w:rsidR="00F01087" w:rsidRPr="002A3000" w:rsidRDefault="00F01087" w:rsidP="002A3000">
      <w:pPr>
        <w:rPr>
          <w:sz w:val="24"/>
          <w:szCs w:val="24"/>
        </w:rPr>
      </w:pPr>
      <w:r w:rsidRPr="002A3000">
        <w:rPr>
          <w:sz w:val="24"/>
          <w:szCs w:val="24"/>
        </w:rPr>
        <w:t xml:space="preserve"> абзац 1 п.2.4. Срок предоставления муниципальной услуги составляет:</w:t>
      </w:r>
    </w:p>
    <w:p w:rsidR="00F01087" w:rsidRPr="002A3000" w:rsidRDefault="00F01087" w:rsidP="002A3000">
      <w:pPr>
        <w:rPr>
          <w:sz w:val="24"/>
          <w:szCs w:val="24"/>
        </w:rPr>
      </w:pPr>
      <w:r w:rsidRPr="002A3000">
        <w:rPr>
          <w:sz w:val="24"/>
          <w:szCs w:val="24"/>
        </w:rPr>
        <w:t xml:space="preserve">60 дней со дня регистрации заявления о предоставлении земельного участка, на котором  находятся здание, строение, сооружение, на праве аренды, безвозмездного срочного пользования, собственности за плату, признать недействительным. </w:t>
      </w:r>
    </w:p>
    <w:p w:rsidR="00F01087" w:rsidRPr="002A3000" w:rsidRDefault="00F01087" w:rsidP="002A3000">
      <w:pPr>
        <w:rPr>
          <w:sz w:val="24"/>
          <w:szCs w:val="24"/>
        </w:rPr>
      </w:pPr>
      <w:r w:rsidRPr="002A3000">
        <w:rPr>
          <w:sz w:val="24"/>
          <w:szCs w:val="24"/>
        </w:rPr>
        <w:t>2. Добавить приложение 2 ;  Блок-схема оказание услуги «Предоставление земельных участков в аренду, в постоянное (бессрочное) пользование, в  безвозмездное срочное пользование, в собственность»</w:t>
      </w:r>
    </w:p>
    <w:p w:rsidR="00F01087" w:rsidRPr="002A3000" w:rsidRDefault="00F01087" w:rsidP="002A3000">
      <w:pPr>
        <w:rPr>
          <w:sz w:val="24"/>
          <w:szCs w:val="24"/>
        </w:rPr>
      </w:pPr>
    </w:p>
    <w:p w:rsidR="00F01087" w:rsidRPr="002A3000" w:rsidRDefault="00F01087" w:rsidP="002A3000">
      <w:pPr>
        <w:rPr>
          <w:sz w:val="24"/>
          <w:szCs w:val="24"/>
        </w:rPr>
      </w:pPr>
      <w:r w:rsidRPr="002A3000">
        <w:rPr>
          <w:sz w:val="24"/>
          <w:szCs w:val="24"/>
        </w:rPr>
        <w:t xml:space="preserve">    </w:t>
      </w:r>
    </w:p>
    <w:p w:rsidR="00F01087" w:rsidRPr="002A3000" w:rsidRDefault="00F01087" w:rsidP="002A3000">
      <w:pPr>
        <w:rPr>
          <w:sz w:val="24"/>
          <w:szCs w:val="24"/>
        </w:rPr>
      </w:pPr>
      <w:r w:rsidRPr="002A3000">
        <w:rPr>
          <w:sz w:val="24"/>
          <w:szCs w:val="24"/>
        </w:rPr>
        <w:t xml:space="preserve">  Глава администрации Черноозерного сельсовета                          А.Н. Орлов</w:t>
      </w:r>
    </w:p>
    <w:p w:rsidR="00F01087" w:rsidRPr="002A3000" w:rsidRDefault="00F01087" w:rsidP="002A3000">
      <w:pPr>
        <w:rPr>
          <w:sz w:val="24"/>
          <w:szCs w:val="24"/>
        </w:rPr>
      </w:pPr>
    </w:p>
    <w:p w:rsidR="00F01087" w:rsidRPr="002A3000" w:rsidRDefault="00F01087" w:rsidP="002A3000">
      <w:pPr>
        <w:rPr>
          <w:sz w:val="24"/>
          <w:szCs w:val="24"/>
        </w:rPr>
      </w:pPr>
    </w:p>
    <w:p w:rsidR="00F01087" w:rsidRPr="002A3000" w:rsidRDefault="00F01087" w:rsidP="002A3000">
      <w:pPr>
        <w:rPr>
          <w:sz w:val="24"/>
          <w:szCs w:val="24"/>
        </w:rPr>
      </w:pPr>
    </w:p>
    <w:p w:rsidR="00F01087" w:rsidRPr="002A3000" w:rsidRDefault="00F01087" w:rsidP="002A3000">
      <w:pPr>
        <w:rPr>
          <w:sz w:val="24"/>
          <w:szCs w:val="24"/>
        </w:rPr>
      </w:pPr>
    </w:p>
    <w:p w:rsidR="00F01087" w:rsidRDefault="00F01087" w:rsidP="00BA0AD0">
      <w:pPr>
        <w:rPr>
          <w:sz w:val="24"/>
          <w:szCs w:val="24"/>
        </w:rPr>
      </w:pPr>
    </w:p>
    <w:p w:rsidR="00F01087" w:rsidRDefault="00F01087" w:rsidP="00FD419D">
      <w:pPr>
        <w:rPr>
          <w:sz w:val="24"/>
          <w:szCs w:val="24"/>
        </w:rPr>
      </w:pPr>
      <w:r w:rsidRPr="00FD419D">
        <w:rPr>
          <w:sz w:val="24"/>
          <w:szCs w:val="24"/>
        </w:rPr>
        <w:t xml:space="preserve">                                                </w:t>
      </w:r>
    </w:p>
    <w:p w:rsidR="00F01087" w:rsidRDefault="00F01087" w:rsidP="00FD419D">
      <w:pPr>
        <w:rPr>
          <w:sz w:val="24"/>
          <w:szCs w:val="24"/>
        </w:rPr>
      </w:pPr>
    </w:p>
    <w:p w:rsidR="00F01087" w:rsidRDefault="00F01087" w:rsidP="00FD419D">
      <w:pPr>
        <w:rPr>
          <w:sz w:val="24"/>
          <w:szCs w:val="24"/>
        </w:rPr>
      </w:pPr>
    </w:p>
    <w:p w:rsidR="00F01087" w:rsidRDefault="00F01087" w:rsidP="00FD419D">
      <w:pPr>
        <w:rPr>
          <w:sz w:val="24"/>
          <w:szCs w:val="24"/>
        </w:rPr>
      </w:pPr>
    </w:p>
    <w:p w:rsidR="00F01087" w:rsidRDefault="00F01087" w:rsidP="00FD419D">
      <w:pPr>
        <w:rPr>
          <w:sz w:val="24"/>
          <w:szCs w:val="24"/>
        </w:rPr>
      </w:pPr>
    </w:p>
    <w:bookmarkEnd w:id="0"/>
    <w:p w:rsidR="00F01087" w:rsidRDefault="00F01087" w:rsidP="00FD419D">
      <w:pPr>
        <w:rPr>
          <w:sz w:val="24"/>
          <w:szCs w:val="24"/>
        </w:rPr>
      </w:pPr>
    </w:p>
    <w:p w:rsidR="00F01087" w:rsidRDefault="00F01087" w:rsidP="00FD419D">
      <w:pPr>
        <w:rPr>
          <w:sz w:val="24"/>
          <w:szCs w:val="24"/>
        </w:rPr>
      </w:pPr>
    </w:p>
    <w:p w:rsidR="00F01087" w:rsidRDefault="00F01087" w:rsidP="00FD419D">
      <w:pPr>
        <w:rPr>
          <w:sz w:val="24"/>
          <w:szCs w:val="24"/>
        </w:rPr>
      </w:pPr>
    </w:p>
    <w:p w:rsidR="00F01087" w:rsidRDefault="00F01087" w:rsidP="00FD419D">
      <w:pPr>
        <w:rPr>
          <w:sz w:val="24"/>
          <w:szCs w:val="24"/>
        </w:rPr>
      </w:pPr>
    </w:p>
    <w:p w:rsidR="00F01087" w:rsidRDefault="00F01087" w:rsidP="00FD419D">
      <w:pPr>
        <w:rPr>
          <w:sz w:val="24"/>
          <w:szCs w:val="24"/>
        </w:rPr>
      </w:pPr>
    </w:p>
    <w:p w:rsidR="00F01087" w:rsidRDefault="00F01087" w:rsidP="00FD419D">
      <w:pPr>
        <w:rPr>
          <w:sz w:val="24"/>
          <w:szCs w:val="24"/>
        </w:rPr>
      </w:pPr>
    </w:p>
    <w:p w:rsidR="00F01087" w:rsidRPr="00566E7B" w:rsidRDefault="00F01087" w:rsidP="00566E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566E7B">
        <w:rPr>
          <w:sz w:val="24"/>
          <w:szCs w:val="24"/>
        </w:rPr>
        <w:t xml:space="preserve">                                                   Приложение 1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566E7B">
        <w:rPr>
          <w:sz w:val="24"/>
          <w:szCs w:val="24"/>
        </w:rPr>
        <w:t>к Закону Республики Хакасия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566E7B">
        <w:rPr>
          <w:sz w:val="24"/>
          <w:szCs w:val="24"/>
        </w:rPr>
        <w:t>«О порядке ведения органами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566E7B">
        <w:rPr>
          <w:sz w:val="24"/>
          <w:szCs w:val="24"/>
        </w:rPr>
        <w:t xml:space="preserve"> местного самоуправления учета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566E7B">
        <w:rPr>
          <w:sz w:val="24"/>
          <w:szCs w:val="24"/>
        </w:rPr>
        <w:t xml:space="preserve"> граждан в качестве нуждающихся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566E7B">
        <w:rPr>
          <w:sz w:val="24"/>
          <w:szCs w:val="24"/>
        </w:rPr>
        <w:t xml:space="preserve"> в жилых помещениях, предоставляемых 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566E7B">
        <w:rPr>
          <w:sz w:val="24"/>
          <w:szCs w:val="24"/>
        </w:rPr>
        <w:t>по договорам социального найма»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</w:p>
    <w:p w:rsidR="00F01087" w:rsidRPr="00566E7B" w:rsidRDefault="00F01087" w:rsidP="00566E7B">
      <w:pPr>
        <w:spacing w:after="0"/>
        <w:rPr>
          <w:sz w:val="24"/>
          <w:szCs w:val="24"/>
        </w:rPr>
      </w:pP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 xml:space="preserve">                                                                      В _________________________________________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 xml:space="preserve">                                                                        (наименование органа местного самоуправления 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 xml:space="preserve">                                                                         муниципального образования)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 xml:space="preserve">                                                                      от ________________________________________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 xml:space="preserve">                                                                          (фамилия, имя, отчество гражданина)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 xml:space="preserve">                                                                       проживающего по адресу: ___________________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 xml:space="preserve">                                                                       __________________________________________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</w:p>
    <w:p w:rsidR="00F01087" w:rsidRPr="00566E7B" w:rsidRDefault="00F01087" w:rsidP="00566E7B">
      <w:pPr>
        <w:spacing w:after="0"/>
        <w:rPr>
          <w:sz w:val="24"/>
          <w:szCs w:val="24"/>
        </w:rPr>
      </w:pP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>ЗАЯВЛЕНИЕ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>О ПРИНЯТИИ НА УЧЕТ В КАЧЕСТВЕ НУЖДАЮЩЕГОСЯ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>В ЖИЛОМ ПОМЕЩЕНИИ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 xml:space="preserve">    Прошу принять меня на учет в качестве нуждающегося в жилом помещении по основанию(ям):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 xml:space="preserve">    1) отсутствие жилого помещения по договору социального найма, на праве собственности;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 xml:space="preserve">    2) обеспеченность общей площадью жилого помещения на члена семьи ниже учетной нормы;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 xml:space="preserve">    3) проживание в помещении, не отвечающем установленным для жилых помещений требованиям;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 xml:space="preserve">    4) 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 xml:space="preserve">    5)  иное ____________________________________________________________________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>_____________________________________________________________________________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>(указывается иное основание, предусмотренное Законом  Республики Хакасия)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 xml:space="preserve">    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>«____»___________20___г.                                                      _________________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>(дата подачи заявления)                                                               (подпись)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</w:p>
    <w:p w:rsidR="00F01087" w:rsidRPr="00566E7B" w:rsidRDefault="00F01087" w:rsidP="00566E7B">
      <w:pPr>
        <w:spacing w:after="0"/>
        <w:rPr>
          <w:sz w:val="24"/>
          <w:szCs w:val="24"/>
        </w:rPr>
      </w:pPr>
    </w:p>
    <w:p w:rsidR="00F01087" w:rsidRPr="00566E7B" w:rsidRDefault="00F01087" w:rsidP="00566E7B">
      <w:pPr>
        <w:spacing w:after="0"/>
        <w:rPr>
          <w:sz w:val="24"/>
          <w:szCs w:val="24"/>
        </w:rPr>
      </w:pP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>Примечание. При заполнении заявления гражданин подчеркивает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 xml:space="preserve">                       одно или несколько оснований, по которым он просит</w:t>
      </w:r>
    </w:p>
    <w:p w:rsidR="00F01087" w:rsidRPr="00566E7B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 xml:space="preserve">                       принять на учет в качестве нуждающегося в жилом</w:t>
      </w:r>
    </w:p>
    <w:p w:rsidR="00F01087" w:rsidRDefault="00F01087" w:rsidP="00566E7B">
      <w:pPr>
        <w:spacing w:after="0"/>
        <w:rPr>
          <w:sz w:val="24"/>
          <w:szCs w:val="24"/>
        </w:rPr>
      </w:pPr>
      <w:r w:rsidRPr="00566E7B">
        <w:rPr>
          <w:sz w:val="24"/>
          <w:szCs w:val="24"/>
        </w:rPr>
        <w:t xml:space="preserve">                       помещении.</w:t>
      </w:r>
      <w:r>
        <w:rPr>
          <w:sz w:val="24"/>
          <w:szCs w:val="24"/>
        </w:rPr>
        <w:t xml:space="preserve">                                         </w:t>
      </w: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Default="00F01087" w:rsidP="00566E7B">
      <w:pPr>
        <w:spacing w:after="0"/>
        <w:rPr>
          <w:sz w:val="24"/>
          <w:szCs w:val="24"/>
        </w:rPr>
      </w:pPr>
    </w:p>
    <w:p w:rsidR="00F01087" w:rsidRPr="00FD419D" w:rsidRDefault="00F01087" w:rsidP="00477A4A">
      <w:pPr>
        <w:spacing w:after="0"/>
        <w:rPr>
          <w:sz w:val="24"/>
          <w:szCs w:val="24"/>
        </w:rPr>
      </w:pPr>
    </w:p>
    <w:sectPr w:rsidR="00F01087" w:rsidRPr="00FD419D" w:rsidSect="0079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295"/>
    <w:rsid w:val="000271B7"/>
    <w:rsid w:val="002023C1"/>
    <w:rsid w:val="0020398B"/>
    <w:rsid w:val="002076E5"/>
    <w:rsid w:val="002A3000"/>
    <w:rsid w:val="003238ED"/>
    <w:rsid w:val="003B7F17"/>
    <w:rsid w:val="00477A4A"/>
    <w:rsid w:val="004A7FBE"/>
    <w:rsid w:val="004E29F5"/>
    <w:rsid w:val="0053385B"/>
    <w:rsid w:val="0055154C"/>
    <w:rsid w:val="00566E7B"/>
    <w:rsid w:val="005A6BA0"/>
    <w:rsid w:val="005C6897"/>
    <w:rsid w:val="00686ED2"/>
    <w:rsid w:val="007755E0"/>
    <w:rsid w:val="00796D07"/>
    <w:rsid w:val="007E644D"/>
    <w:rsid w:val="007E67B3"/>
    <w:rsid w:val="007F26E8"/>
    <w:rsid w:val="00816A53"/>
    <w:rsid w:val="008242A1"/>
    <w:rsid w:val="00857295"/>
    <w:rsid w:val="00882072"/>
    <w:rsid w:val="00A93692"/>
    <w:rsid w:val="00B22539"/>
    <w:rsid w:val="00B25E65"/>
    <w:rsid w:val="00BA0AD0"/>
    <w:rsid w:val="00E92C0D"/>
    <w:rsid w:val="00F01087"/>
    <w:rsid w:val="00FD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840</Words>
  <Characters>4789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aleksey</cp:lastModifiedBy>
  <cp:revision>3</cp:revision>
  <dcterms:created xsi:type="dcterms:W3CDTF">2014-06-16T07:01:00Z</dcterms:created>
  <dcterms:modified xsi:type="dcterms:W3CDTF">2014-06-16T07:57:00Z</dcterms:modified>
</cp:coreProperties>
</file>